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7F" w:rsidRPr="007D017F" w:rsidRDefault="007D017F" w:rsidP="007D01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017F">
        <w:rPr>
          <w:b/>
          <w:sz w:val="32"/>
          <w:szCs w:val="32"/>
        </w:rPr>
        <w:t>Curriculum Vitae</w:t>
      </w:r>
    </w:p>
    <w:p w:rsidR="007D017F" w:rsidRPr="007D017F" w:rsidRDefault="007D017F" w:rsidP="007D017F">
      <w:pPr>
        <w:rPr>
          <w:b/>
        </w:rPr>
      </w:pPr>
      <w:r w:rsidRPr="007D017F">
        <w:rPr>
          <w:b/>
        </w:rPr>
        <w:t>Persoonsgegevens:</w:t>
      </w:r>
    </w:p>
    <w:p w:rsidR="007D017F" w:rsidRPr="007D017F" w:rsidRDefault="007D017F" w:rsidP="004E4F8F">
      <w:pPr>
        <w:tabs>
          <w:tab w:val="left" w:pos="2268"/>
        </w:tabs>
        <w:spacing w:after="120"/>
      </w:pPr>
      <w:r>
        <w:t>Naam:</w:t>
      </w:r>
      <w:r>
        <w:tab/>
      </w:r>
    </w:p>
    <w:p w:rsidR="007D017F" w:rsidRPr="007D017F" w:rsidRDefault="007D017F" w:rsidP="004E4F8F">
      <w:pPr>
        <w:tabs>
          <w:tab w:val="left" w:pos="2268"/>
        </w:tabs>
        <w:spacing w:after="120"/>
      </w:pPr>
      <w:r>
        <w:t>Adres:</w:t>
      </w:r>
      <w:r>
        <w:tab/>
      </w:r>
    </w:p>
    <w:p w:rsidR="007D017F" w:rsidRPr="007D017F" w:rsidRDefault="007D017F" w:rsidP="004E4F8F">
      <w:pPr>
        <w:tabs>
          <w:tab w:val="left" w:pos="2268"/>
        </w:tabs>
        <w:spacing w:after="120"/>
      </w:pPr>
      <w:r>
        <w:t>Postcode, woonplaats:</w:t>
      </w:r>
      <w:r>
        <w:tab/>
      </w:r>
    </w:p>
    <w:p w:rsidR="007D017F" w:rsidRPr="007D017F" w:rsidRDefault="007D017F" w:rsidP="004E4F8F">
      <w:pPr>
        <w:tabs>
          <w:tab w:val="left" w:pos="2268"/>
        </w:tabs>
        <w:spacing w:after="120"/>
      </w:pPr>
      <w:r>
        <w:t>E-mail:</w:t>
      </w:r>
      <w:r>
        <w:tab/>
      </w:r>
    </w:p>
    <w:p w:rsidR="007D017F" w:rsidRPr="007D017F" w:rsidRDefault="007D017F" w:rsidP="004E4F8F">
      <w:pPr>
        <w:tabs>
          <w:tab w:val="left" w:pos="2268"/>
        </w:tabs>
        <w:spacing w:after="120"/>
      </w:pPr>
      <w:r>
        <w:t>Telefoonnummer:</w:t>
      </w:r>
      <w:r>
        <w:tab/>
      </w:r>
    </w:p>
    <w:p w:rsidR="004B7B1A" w:rsidRDefault="007D017F" w:rsidP="004E4F8F">
      <w:pPr>
        <w:tabs>
          <w:tab w:val="left" w:pos="2268"/>
        </w:tabs>
        <w:spacing w:after="120"/>
      </w:pPr>
      <w:r w:rsidRPr="007D017F">
        <w:t>Geb</w:t>
      </w:r>
      <w:r>
        <w:t>oorted</w:t>
      </w:r>
      <w:r w:rsidRPr="007D017F">
        <w:t>atum:</w:t>
      </w:r>
      <w:r>
        <w:tab/>
      </w:r>
    </w:p>
    <w:p w:rsidR="00C430C2" w:rsidRDefault="00C430C2" w:rsidP="004E4F8F">
      <w:pPr>
        <w:tabs>
          <w:tab w:val="left" w:pos="2268"/>
        </w:tabs>
        <w:spacing w:after="120"/>
      </w:pPr>
      <w:r>
        <w:t>Rijbewijs:</w:t>
      </w:r>
      <w:r>
        <w:tab/>
      </w:r>
    </w:p>
    <w:p w:rsidR="007D017F" w:rsidRDefault="007D017F" w:rsidP="007D017F">
      <w:pPr>
        <w:tabs>
          <w:tab w:val="left" w:pos="2268"/>
        </w:tabs>
      </w:pPr>
    </w:p>
    <w:p w:rsidR="007D017F" w:rsidRPr="00D64AE8" w:rsidRDefault="007D017F" w:rsidP="007D017F">
      <w:pPr>
        <w:tabs>
          <w:tab w:val="left" w:pos="2268"/>
        </w:tabs>
        <w:rPr>
          <w:b/>
        </w:rPr>
      </w:pPr>
      <w:r w:rsidRPr="00D64AE8">
        <w:rPr>
          <w:b/>
        </w:rPr>
        <w:t>Werkervaring:</w:t>
      </w:r>
      <w:r w:rsidR="00203E5F">
        <w:rPr>
          <w:b/>
        </w:rPr>
        <w:t xml:space="preserve"> </w:t>
      </w:r>
      <w:r w:rsidR="00203E5F" w:rsidRPr="00203E5F">
        <w:rPr>
          <w:highlight w:val="yellow"/>
        </w:rPr>
        <w:t>&lt;werk vanuit laatste werkgever terug, eerste drie functies zijn als voorbeeld, deze verwijderen&gt;</w:t>
      </w:r>
    </w:p>
    <w:p w:rsidR="008961A5" w:rsidRDefault="008961A5" w:rsidP="004E4F8F">
      <w:pPr>
        <w:tabs>
          <w:tab w:val="left" w:pos="2268"/>
        </w:tabs>
        <w:spacing w:after="120"/>
        <w:ind w:left="2268" w:hanging="2268"/>
      </w:pPr>
      <w:r>
        <w:t>jan.201</w:t>
      </w:r>
      <w:r w:rsidR="00FC7094">
        <w:t>2</w:t>
      </w:r>
      <w:r>
        <w:t xml:space="preserve"> – heden</w:t>
      </w:r>
      <w:r>
        <w:tab/>
        <w:t>Tempo Team Uitzendbureau, Bergen op Zoom</w:t>
      </w:r>
      <w:r>
        <w:br/>
        <w:t>Functie: teamleider</w:t>
      </w:r>
      <w:r w:rsidR="00932609">
        <w:t>: leiding geven aan 3 of 4 intercedenten, controle op uren- en salarisverwerking, nieuwe klanten werven en bezoeken</w:t>
      </w:r>
    </w:p>
    <w:p w:rsidR="007D017F" w:rsidRDefault="008961A5" w:rsidP="004E4F8F">
      <w:pPr>
        <w:tabs>
          <w:tab w:val="left" w:pos="2268"/>
        </w:tabs>
        <w:spacing w:after="120"/>
        <w:ind w:left="2268" w:hanging="2268"/>
      </w:pPr>
      <w:r>
        <w:t>jan. 2008 – dec. 20</w:t>
      </w:r>
      <w:r w:rsidR="00FC7094">
        <w:t>11</w:t>
      </w:r>
      <w:r w:rsidR="0095724F">
        <w:tab/>
      </w:r>
      <w:r>
        <w:t>Randstad Uitzendbureau, Roosendaal</w:t>
      </w:r>
      <w:r w:rsidR="00D64AE8">
        <w:br/>
        <w:t>Functie:</w:t>
      </w:r>
      <w:r w:rsidR="00762F86">
        <w:t xml:space="preserve"> </w:t>
      </w:r>
      <w:r>
        <w:t>Intercedent</w:t>
      </w:r>
      <w:r w:rsidR="00932609">
        <w:t>: kandidaten inschrijven, contact met opdrachtgevers over vacatures, deze matchen, kandidaten begeleiden bij invullen van urenverantwoording en contracten</w:t>
      </w:r>
    </w:p>
    <w:p w:rsidR="00D64AE8" w:rsidRDefault="00932609" w:rsidP="004E4F8F">
      <w:pPr>
        <w:tabs>
          <w:tab w:val="left" w:pos="2268"/>
        </w:tabs>
        <w:spacing w:after="120"/>
        <w:ind w:left="2268" w:hanging="2268"/>
      </w:pPr>
      <w:r>
        <w:t>jun. 2006 – dec.2007</w:t>
      </w:r>
      <w:r w:rsidR="00932DFC">
        <w:tab/>
      </w:r>
      <w:r>
        <w:t>Ikea Breda</w:t>
      </w:r>
      <w:r w:rsidR="00D64AE8">
        <w:br/>
        <w:t>Functie:</w:t>
      </w:r>
      <w:r w:rsidR="00762F86">
        <w:t xml:space="preserve"> </w:t>
      </w:r>
      <w:r>
        <w:t>restaurantmedewerker</w:t>
      </w:r>
    </w:p>
    <w:p w:rsidR="00932DFC" w:rsidRDefault="00932DFC" w:rsidP="004E4F8F">
      <w:pPr>
        <w:tabs>
          <w:tab w:val="left" w:pos="2268"/>
        </w:tabs>
        <w:spacing w:after="120"/>
        <w:ind w:left="2268" w:hanging="2268"/>
      </w:pPr>
      <w:r>
        <w:tab/>
      </w:r>
      <w:r w:rsidR="00D64AE8">
        <w:br/>
        <w:t>Functie:</w:t>
      </w:r>
      <w:r w:rsidR="00762F86">
        <w:t xml:space="preserve"> </w:t>
      </w:r>
    </w:p>
    <w:p w:rsidR="00D64AE8" w:rsidRPr="007D017F" w:rsidRDefault="00932DFC" w:rsidP="004E4F8F">
      <w:pPr>
        <w:tabs>
          <w:tab w:val="left" w:pos="2268"/>
        </w:tabs>
        <w:spacing w:after="120"/>
        <w:ind w:left="2268" w:hanging="2268"/>
      </w:pPr>
      <w:r>
        <w:tab/>
      </w:r>
      <w:r w:rsidR="00D64AE8">
        <w:br/>
        <w:t>Functie:</w:t>
      </w:r>
      <w:r w:rsidR="00762F86">
        <w:t xml:space="preserve"> </w:t>
      </w:r>
    </w:p>
    <w:p w:rsidR="00932DFC" w:rsidRDefault="00932DFC" w:rsidP="004E4F8F">
      <w:pPr>
        <w:tabs>
          <w:tab w:val="left" w:pos="2268"/>
        </w:tabs>
        <w:spacing w:after="120"/>
        <w:ind w:left="2268" w:hanging="2268"/>
      </w:pPr>
      <w:r>
        <w:tab/>
      </w:r>
      <w:r w:rsidR="00D64AE8">
        <w:br/>
        <w:t xml:space="preserve">Functie: </w:t>
      </w:r>
    </w:p>
    <w:p w:rsidR="007D017F" w:rsidRDefault="00932DFC" w:rsidP="004E4F8F">
      <w:pPr>
        <w:tabs>
          <w:tab w:val="left" w:pos="2268"/>
        </w:tabs>
        <w:spacing w:after="120"/>
        <w:ind w:left="2268" w:hanging="2268"/>
      </w:pPr>
      <w:r>
        <w:tab/>
      </w:r>
      <w:r w:rsidR="004E4F8F">
        <w:br/>
      </w:r>
      <w:r w:rsidR="004E4F8F" w:rsidRPr="004E4F8F">
        <w:t xml:space="preserve">Functie: </w:t>
      </w:r>
      <w:r w:rsidR="004E4F8F" w:rsidRPr="004E4F8F">
        <w:br/>
      </w:r>
    </w:p>
    <w:p w:rsidR="007D017F" w:rsidRPr="007D017F" w:rsidRDefault="007D017F" w:rsidP="004E4F8F">
      <w:pPr>
        <w:tabs>
          <w:tab w:val="left" w:pos="2268"/>
        </w:tabs>
        <w:spacing w:after="120"/>
        <w:ind w:left="2268" w:hanging="2268"/>
        <w:rPr>
          <w:b/>
        </w:rPr>
      </w:pPr>
      <w:r w:rsidRPr="007D017F">
        <w:rPr>
          <w:b/>
        </w:rPr>
        <w:t>Opleidingen en cursussen:</w:t>
      </w:r>
      <w:r w:rsidR="00203E5F">
        <w:rPr>
          <w:b/>
        </w:rPr>
        <w:t xml:space="preserve"> </w:t>
      </w:r>
      <w:r w:rsidR="00203E5F" w:rsidRPr="00203E5F">
        <w:rPr>
          <w:highlight w:val="yellow"/>
        </w:rPr>
        <w:t xml:space="preserve">&lt;werk vanuit laatste </w:t>
      </w:r>
      <w:r w:rsidR="00F17BE8">
        <w:rPr>
          <w:highlight w:val="yellow"/>
        </w:rPr>
        <w:t>opleiding</w:t>
      </w:r>
      <w:r w:rsidR="00203E5F" w:rsidRPr="00203E5F">
        <w:rPr>
          <w:highlight w:val="yellow"/>
        </w:rPr>
        <w:t xml:space="preserve"> terug, eerste </w:t>
      </w:r>
      <w:r w:rsidR="00203E5F">
        <w:rPr>
          <w:highlight w:val="yellow"/>
        </w:rPr>
        <w:t>twee opleidingen zijn</w:t>
      </w:r>
      <w:r w:rsidR="00203E5F" w:rsidRPr="00203E5F">
        <w:rPr>
          <w:highlight w:val="yellow"/>
        </w:rPr>
        <w:t xml:space="preserve"> als voorbeeld, deze verwijderen&gt;</w:t>
      </w:r>
    </w:p>
    <w:p w:rsidR="00D64AE8" w:rsidRDefault="00203E5F" w:rsidP="004E4F8F">
      <w:pPr>
        <w:tabs>
          <w:tab w:val="left" w:pos="2268"/>
        </w:tabs>
        <w:spacing w:after="120"/>
        <w:ind w:left="2268" w:hanging="2268"/>
      </w:pPr>
      <w:r>
        <w:t>aug. 2002 – jun.2006</w:t>
      </w:r>
      <w:r w:rsidR="0038755F">
        <w:tab/>
      </w:r>
      <w:r>
        <w:t>VMBO Theoretische Leerweg, Ossendrecht</w:t>
      </w:r>
      <w:r w:rsidR="00C430C2">
        <w:t>, diploma</w:t>
      </w:r>
    </w:p>
    <w:p w:rsidR="0038755F" w:rsidRDefault="00203E5F" w:rsidP="004E4F8F">
      <w:pPr>
        <w:tabs>
          <w:tab w:val="left" w:pos="2268"/>
        </w:tabs>
        <w:spacing w:after="120"/>
        <w:ind w:left="2268" w:hanging="2268"/>
      </w:pPr>
      <w:r>
        <w:t>mei 2006 – mei 2006</w:t>
      </w:r>
      <w:r w:rsidR="0038755F">
        <w:tab/>
      </w:r>
      <w:r>
        <w:t>Veiligheidscertificaat Aannemers (VCA)</w:t>
      </w:r>
      <w:r w:rsidR="00C430C2">
        <w:t>, 2 daagse cursus, certificaat geldig tot mei 2016</w:t>
      </w:r>
    </w:p>
    <w:p w:rsidR="0038755F" w:rsidRDefault="0038755F" w:rsidP="004E4F8F">
      <w:pPr>
        <w:tabs>
          <w:tab w:val="left" w:pos="2268"/>
        </w:tabs>
        <w:spacing w:after="120"/>
        <w:ind w:left="2268" w:hanging="2268"/>
      </w:pPr>
      <w:r>
        <w:tab/>
      </w:r>
    </w:p>
    <w:p w:rsidR="007D017F" w:rsidRDefault="0038755F" w:rsidP="004E4F8F">
      <w:pPr>
        <w:tabs>
          <w:tab w:val="left" w:pos="2268"/>
        </w:tabs>
        <w:spacing w:after="120"/>
        <w:ind w:left="2268" w:hanging="2268"/>
      </w:pPr>
      <w:r>
        <w:tab/>
      </w:r>
    </w:p>
    <w:p w:rsidR="00932DFC" w:rsidRDefault="0038755F" w:rsidP="004E4F8F">
      <w:pPr>
        <w:tabs>
          <w:tab w:val="left" w:pos="2268"/>
        </w:tabs>
        <w:spacing w:after="120"/>
        <w:ind w:left="2268" w:hanging="2268"/>
      </w:pPr>
      <w:r>
        <w:lastRenderedPageBreak/>
        <w:tab/>
      </w:r>
    </w:p>
    <w:p w:rsidR="000F6424" w:rsidRDefault="000F6424" w:rsidP="004E4F8F">
      <w:pPr>
        <w:tabs>
          <w:tab w:val="left" w:pos="2268"/>
        </w:tabs>
        <w:spacing w:after="120"/>
        <w:ind w:left="2268" w:hanging="2268"/>
      </w:pPr>
    </w:p>
    <w:p w:rsidR="000F6424" w:rsidRPr="00F17BE8" w:rsidRDefault="000F6424" w:rsidP="00F17BE8">
      <w:pPr>
        <w:spacing w:after="120"/>
        <w:rPr>
          <w:highlight w:val="yellow"/>
        </w:rPr>
      </w:pPr>
      <w:r w:rsidRPr="000F6424">
        <w:rPr>
          <w:b/>
        </w:rPr>
        <w:t>Profiel:</w:t>
      </w:r>
      <w:r w:rsidR="00FC7094">
        <w:rPr>
          <w:b/>
        </w:rPr>
        <w:t xml:space="preserve"> </w:t>
      </w:r>
      <w:r w:rsidR="00FC7094" w:rsidRPr="00FC7094">
        <w:rPr>
          <w:highlight w:val="yellow"/>
        </w:rPr>
        <w:t>&lt;vermeld hier in maximaal 5 regels jouw sterke persoonlijkheidskenmerken</w:t>
      </w:r>
      <w:r w:rsidR="00F17BE8">
        <w:rPr>
          <w:highlight w:val="yellow"/>
        </w:rPr>
        <w:t>, begin met “Ik ben een….” en benoem vooral dingen waar de werkgever waar je solliciteert wat aan heeft, dus wat draag jij bij aan zijn bedrijf.</w:t>
      </w:r>
      <w:r w:rsidR="00960891">
        <w:rPr>
          <w:highlight w:val="yellow"/>
        </w:rPr>
        <w:t xml:space="preserve"> Als je niets weet dan het hele profiel weglaten.</w:t>
      </w:r>
      <w:r w:rsidR="00FC7094" w:rsidRPr="00FC7094">
        <w:rPr>
          <w:highlight w:val="yellow"/>
        </w:rPr>
        <w:t>&gt;</w:t>
      </w:r>
    </w:p>
    <w:p w:rsidR="00FC7094" w:rsidRDefault="00FC7094" w:rsidP="008961A5">
      <w:pPr>
        <w:tabs>
          <w:tab w:val="left" w:pos="2268"/>
        </w:tabs>
        <w:spacing w:after="120"/>
        <w:ind w:left="2268" w:hanging="2268"/>
      </w:pPr>
    </w:p>
    <w:p w:rsidR="00FC7094" w:rsidRPr="008961A5" w:rsidRDefault="00FC7094" w:rsidP="008961A5">
      <w:pPr>
        <w:tabs>
          <w:tab w:val="left" w:pos="2268"/>
        </w:tabs>
        <w:spacing w:after="120"/>
        <w:ind w:left="2268" w:hanging="2268"/>
        <w:rPr>
          <w:b/>
        </w:rPr>
      </w:pPr>
      <w:r w:rsidRPr="00FC7094">
        <w:rPr>
          <w:highlight w:val="yellow"/>
        </w:rPr>
        <w:t>&lt;Verwijder alle geaccentueerde tekstdelen&gt;</w:t>
      </w:r>
    </w:p>
    <w:sectPr w:rsidR="00FC7094" w:rsidRPr="008961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C0" w:rsidRDefault="00722DC0" w:rsidP="0095724F">
      <w:pPr>
        <w:spacing w:after="0" w:line="240" w:lineRule="auto"/>
      </w:pPr>
      <w:r>
        <w:separator/>
      </w:r>
    </w:p>
  </w:endnote>
  <w:endnote w:type="continuationSeparator" w:id="0">
    <w:p w:rsidR="00722DC0" w:rsidRDefault="00722DC0" w:rsidP="0095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C0" w:rsidRDefault="00722DC0" w:rsidP="0095724F">
      <w:pPr>
        <w:spacing w:after="0" w:line="240" w:lineRule="auto"/>
      </w:pPr>
      <w:r>
        <w:separator/>
      </w:r>
    </w:p>
  </w:footnote>
  <w:footnote w:type="continuationSeparator" w:id="0">
    <w:p w:rsidR="00722DC0" w:rsidRDefault="00722DC0" w:rsidP="0095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94" w:rsidRPr="00FC7094" w:rsidRDefault="00203E5F">
    <w:pPr>
      <w:pStyle w:val="Koptekst"/>
      <w:rPr>
        <w:vanish/>
      </w:rPr>
    </w:pPr>
    <w:r w:rsidRPr="00203E5F">
      <w:rPr>
        <w:vanish/>
        <w:highlight w:val="yellow"/>
      </w:rPr>
      <w:t>&lt;</w:t>
    </w:r>
    <w:r w:rsidR="00FC7094" w:rsidRPr="00203E5F">
      <w:rPr>
        <w:vanish/>
        <w:highlight w:val="yellow"/>
      </w:rPr>
      <w:t xml:space="preserve">Hou een CV beperkt tot maximaal 2 pagina’s. Van de functies die langer dan 10 jaar geleden zijn geëindigd alleen </w:t>
    </w:r>
    <w:r w:rsidR="00C430C2">
      <w:rPr>
        <w:vanish/>
        <w:highlight w:val="yellow"/>
      </w:rPr>
      <w:t xml:space="preserve">van-tot, bedrijfsnaam en </w:t>
    </w:r>
    <w:r w:rsidR="00FC7094" w:rsidRPr="00203E5F">
      <w:rPr>
        <w:vanish/>
        <w:highlight w:val="yellow"/>
      </w:rPr>
      <w:t>functienaam en hoogstens enkele woorden toelichting vermelden.</w:t>
    </w:r>
    <w:r w:rsidR="00F17BE8">
      <w:rPr>
        <w:vanish/>
        <w:highlight w:val="yellow"/>
      </w:rPr>
      <w:t xml:space="preserve"> Besteed ook max. 2 regels per opleiding</w:t>
    </w:r>
    <w:r w:rsidRPr="00203E5F">
      <w:rPr>
        <w:vanish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03A9"/>
    <w:multiLevelType w:val="hybridMultilevel"/>
    <w:tmpl w:val="62B8B3C2"/>
    <w:lvl w:ilvl="0" w:tplc="A5984C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266E23"/>
    <w:multiLevelType w:val="multilevel"/>
    <w:tmpl w:val="AFF85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5066AD"/>
    <w:multiLevelType w:val="hybridMultilevel"/>
    <w:tmpl w:val="4A642CB6"/>
    <w:lvl w:ilvl="0" w:tplc="C8389C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847FDE"/>
    <w:multiLevelType w:val="hybridMultilevel"/>
    <w:tmpl w:val="5E566C5A"/>
    <w:lvl w:ilvl="0" w:tplc="4B460B5A">
      <w:start w:val="1"/>
      <w:numFmt w:val="bullet"/>
      <w:pStyle w:val="Opsomm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033A1E"/>
    <w:multiLevelType w:val="multilevel"/>
    <w:tmpl w:val="2ED616C8"/>
    <w:lvl w:ilvl="0">
      <w:start w:val="1"/>
      <w:numFmt w:val="decimal"/>
      <w:lvlText w:val="Artikel 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pStyle w:val="Artikelteks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FE1ED7"/>
    <w:multiLevelType w:val="hybridMultilevel"/>
    <w:tmpl w:val="B54CB5BC"/>
    <w:lvl w:ilvl="0" w:tplc="6D7A6422">
      <w:start w:val="1"/>
      <w:numFmt w:val="decimal"/>
      <w:pStyle w:val="Kop1"/>
      <w:lvlText w:val="Artikel %1."/>
      <w:lvlJc w:val="left"/>
      <w:pPr>
        <w:ind w:left="720" w:hanging="360"/>
      </w:pPr>
      <w:rPr>
        <w:rFonts w:ascii="Arial" w:hAnsi="Arial" w:hint="default"/>
        <w:b/>
        <w:i w:val="0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65FC"/>
    <w:multiLevelType w:val="hybridMultilevel"/>
    <w:tmpl w:val="33489DDC"/>
    <w:lvl w:ilvl="0" w:tplc="ABFEA2E8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>
    <w:nsid w:val="743D14FC"/>
    <w:multiLevelType w:val="hybridMultilevel"/>
    <w:tmpl w:val="5538A5EC"/>
    <w:lvl w:ilvl="0" w:tplc="E85EFE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5"/>
  </w:num>
  <w:num w:numId="8">
    <w:abstractNumId w:val="4"/>
  </w:num>
  <w:num w:numId="9">
    <w:abstractNumId w:val="6"/>
  </w:num>
  <w:num w:numId="10">
    <w:abstractNumId w:val="5"/>
  </w:num>
  <w:num w:numId="11">
    <w:abstractNumId w:val="4"/>
  </w:num>
  <w:num w:numId="12">
    <w:abstractNumId w:val="6"/>
  </w:num>
  <w:num w:numId="13">
    <w:abstractNumId w:val="5"/>
  </w:num>
  <w:num w:numId="14">
    <w:abstractNumId w:val="4"/>
  </w:num>
  <w:num w:numId="15">
    <w:abstractNumId w:val="6"/>
  </w:num>
  <w:num w:numId="16">
    <w:abstractNumId w:val="5"/>
  </w:num>
  <w:num w:numId="17">
    <w:abstractNumId w:val="4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0"/>
  </w:num>
  <w:num w:numId="25">
    <w:abstractNumId w:val="5"/>
  </w:num>
  <w:num w:numId="26">
    <w:abstractNumId w:val="4"/>
  </w:num>
  <w:num w:numId="27">
    <w:abstractNumId w:val="0"/>
  </w:num>
  <w:num w:numId="28">
    <w:abstractNumId w:val="5"/>
  </w:num>
  <w:num w:numId="29">
    <w:abstractNumId w:val="4"/>
  </w:num>
  <w:num w:numId="30">
    <w:abstractNumId w:val="7"/>
  </w:num>
  <w:num w:numId="31">
    <w:abstractNumId w:val="5"/>
  </w:num>
  <w:num w:numId="32">
    <w:abstractNumId w:val="4"/>
  </w:num>
  <w:num w:numId="33">
    <w:abstractNumId w:val="7"/>
  </w:num>
  <w:num w:numId="34">
    <w:abstractNumId w:val="5"/>
  </w:num>
  <w:num w:numId="35">
    <w:abstractNumId w:val="4"/>
  </w:num>
  <w:num w:numId="36">
    <w:abstractNumId w:val="2"/>
  </w:num>
  <w:num w:numId="37">
    <w:abstractNumId w:val="3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CA"/>
    <w:rsid w:val="000243D3"/>
    <w:rsid w:val="000D44AF"/>
    <w:rsid w:val="000F6424"/>
    <w:rsid w:val="00203E5F"/>
    <w:rsid w:val="00285435"/>
    <w:rsid w:val="0038755F"/>
    <w:rsid w:val="003E339B"/>
    <w:rsid w:val="004B7B1A"/>
    <w:rsid w:val="004D2B57"/>
    <w:rsid w:val="004E4F8F"/>
    <w:rsid w:val="00605BF4"/>
    <w:rsid w:val="00636FE1"/>
    <w:rsid w:val="00722DC0"/>
    <w:rsid w:val="00762F86"/>
    <w:rsid w:val="007D017F"/>
    <w:rsid w:val="007D21BD"/>
    <w:rsid w:val="00862E9E"/>
    <w:rsid w:val="008961A5"/>
    <w:rsid w:val="008A087D"/>
    <w:rsid w:val="008C5E0F"/>
    <w:rsid w:val="00932609"/>
    <w:rsid w:val="00932DFC"/>
    <w:rsid w:val="0095724F"/>
    <w:rsid w:val="00960891"/>
    <w:rsid w:val="00983109"/>
    <w:rsid w:val="00A17A43"/>
    <w:rsid w:val="00BC5F57"/>
    <w:rsid w:val="00C430C2"/>
    <w:rsid w:val="00C61894"/>
    <w:rsid w:val="00D518CA"/>
    <w:rsid w:val="00D64AE8"/>
    <w:rsid w:val="00E513AC"/>
    <w:rsid w:val="00F134C0"/>
    <w:rsid w:val="00F17BE8"/>
    <w:rsid w:val="00F85864"/>
    <w:rsid w:val="00FC012F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5435"/>
    <w:rPr>
      <w:rFonts w:ascii="Arial" w:hAnsi="Arial"/>
      <w:szCs w:val="22"/>
    </w:rPr>
  </w:style>
  <w:style w:type="paragraph" w:styleId="Kop1">
    <w:name w:val="heading 1"/>
    <w:aliases w:val="Artikelkop"/>
    <w:basedOn w:val="Lijstalinea"/>
    <w:next w:val="Standaard"/>
    <w:link w:val="Kop1Char"/>
    <w:qFormat/>
    <w:rsid w:val="00285435"/>
    <w:pPr>
      <w:keepNext/>
      <w:numPr>
        <w:numId w:val="7"/>
      </w:numPr>
      <w:spacing w:before="240"/>
      <w:ind w:left="1134" w:hanging="1134"/>
      <w:contextualSpacing w:val="0"/>
      <w:outlineLvl w:val="0"/>
    </w:pPr>
    <w:rPr>
      <w:rFonts w:eastAsia="Times New Roman" w:cs="Arial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tekst">
    <w:name w:val="Artikeltekst"/>
    <w:basedOn w:val="Kop1"/>
    <w:link w:val="ArtikeltekstChar"/>
    <w:qFormat/>
    <w:rsid w:val="00285435"/>
    <w:pPr>
      <w:keepNext w:val="0"/>
      <w:numPr>
        <w:ilvl w:val="1"/>
        <w:numId w:val="4"/>
      </w:numPr>
      <w:spacing w:before="120"/>
    </w:pPr>
    <w:rPr>
      <w:b w:val="0"/>
      <w:bCs/>
    </w:rPr>
  </w:style>
  <w:style w:type="character" w:customStyle="1" w:styleId="ArtikeltekstChar">
    <w:name w:val="Artikeltekst Char"/>
    <w:basedOn w:val="Kop1Char"/>
    <w:link w:val="Artikeltekst"/>
    <w:rsid w:val="00285435"/>
    <w:rPr>
      <w:rFonts w:ascii="Arial" w:eastAsia="Times New Roman" w:hAnsi="Arial" w:cs="Arial"/>
      <w:b w:val="0"/>
      <w:bCs/>
      <w:szCs w:val="20"/>
      <w:lang w:eastAsia="nl-NL"/>
    </w:rPr>
  </w:style>
  <w:style w:type="character" w:customStyle="1" w:styleId="Kop1Char">
    <w:name w:val="Kop 1 Char"/>
    <w:aliases w:val="Artikelkop Char"/>
    <w:basedOn w:val="Standaardalinea-lettertype"/>
    <w:link w:val="Kop1"/>
    <w:rsid w:val="00285435"/>
    <w:rPr>
      <w:rFonts w:ascii="Arial" w:eastAsia="Times New Roman" w:hAnsi="Arial" w:cs="Arial"/>
      <w:b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85864"/>
    <w:pPr>
      <w:ind w:left="720"/>
      <w:contextualSpacing/>
    </w:pPr>
  </w:style>
  <w:style w:type="paragraph" w:customStyle="1" w:styleId="Opsomming">
    <w:name w:val="Opsomming"/>
    <w:basedOn w:val="Kop1"/>
    <w:link w:val="OpsommingChar"/>
    <w:qFormat/>
    <w:rsid w:val="00285435"/>
    <w:pPr>
      <w:numPr>
        <w:numId w:val="37"/>
      </w:numPr>
      <w:tabs>
        <w:tab w:val="left" w:pos="851"/>
      </w:tabs>
      <w:spacing w:before="0"/>
      <w:ind w:left="851" w:hanging="284"/>
    </w:pPr>
    <w:rPr>
      <w:b w:val="0"/>
    </w:rPr>
  </w:style>
  <w:style w:type="character" w:customStyle="1" w:styleId="OpsommingChar">
    <w:name w:val="Opsomming Char"/>
    <w:basedOn w:val="Kop1Char"/>
    <w:link w:val="Opsomming"/>
    <w:rsid w:val="00285435"/>
    <w:rPr>
      <w:rFonts w:ascii="Arial" w:eastAsia="Times New Roman" w:hAnsi="Arial" w:cs="Arial"/>
      <w:b w:val="0"/>
      <w:szCs w:val="20"/>
      <w:lang w:eastAsia="nl-NL"/>
    </w:rPr>
  </w:style>
  <w:style w:type="paragraph" w:customStyle="1" w:styleId="Titelovereenkomst">
    <w:name w:val="Titel overeenkomst"/>
    <w:basedOn w:val="Titel"/>
    <w:link w:val="TitelovereenkomstChar"/>
    <w:qFormat/>
    <w:rsid w:val="00285435"/>
    <w:pPr>
      <w:pBdr>
        <w:bottom w:val="none" w:sz="0" w:space="0" w:color="auto"/>
      </w:pBdr>
    </w:pPr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TitelovereenkomstChar">
    <w:name w:val="Titel overeenkomst Char"/>
    <w:basedOn w:val="TitelChar"/>
    <w:link w:val="Titelovereenkomst"/>
    <w:rsid w:val="00285435"/>
    <w:rPr>
      <w:rFonts w:ascii="Arial" w:eastAsiaTheme="majorEastAsia" w:hAnsi="Arial" w:cs="Arial"/>
      <w:b/>
      <w:color w:val="000000" w:themeColor="text1"/>
      <w:spacing w:val="5"/>
      <w:kern w:val="28"/>
      <w:sz w:val="28"/>
      <w:szCs w:val="2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858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85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7D017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724F"/>
    <w:rPr>
      <w:rFonts w:ascii="Arial" w:hAnsi="Arial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95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724F"/>
    <w:rPr>
      <w:rFonts w:ascii="Arial" w:hAnsi="Arial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5435"/>
    <w:rPr>
      <w:rFonts w:ascii="Arial" w:hAnsi="Arial"/>
      <w:szCs w:val="22"/>
    </w:rPr>
  </w:style>
  <w:style w:type="paragraph" w:styleId="Kop1">
    <w:name w:val="heading 1"/>
    <w:aliases w:val="Artikelkop"/>
    <w:basedOn w:val="Lijstalinea"/>
    <w:next w:val="Standaard"/>
    <w:link w:val="Kop1Char"/>
    <w:qFormat/>
    <w:rsid w:val="00285435"/>
    <w:pPr>
      <w:keepNext/>
      <w:numPr>
        <w:numId w:val="7"/>
      </w:numPr>
      <w:spacing w:before="240"/>
      <w:ind w:left="1134" w:hanging="1134"/>
      <w:contextualSpacing w:val="0"/>
      <w:outlineLvl w:val="0"/>
    </w:pPr>
    <w:rPr>
      <w:rFonts w:eastAsia="Times New Roman" w:cs="Arial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tekst">
    <w:name w:val="Artikeltekst"/>
    <w:basedOn w:val="Kop1"/>
    <w:link w:val="ArtikeltekstChar"/>
    <w:qFormat/>
    <w:rsid w:val="00285435"/>
    <w:pPr>
      <w:keepNext w:val="0"/>
      <w:numPr>
        <w:ilvl w:val="1"/>
        <w:numId w:val="4"/>
      </w:numPr>
      <w:spacing w:before="120"/>
    </w:pPr>
    <w:rPr>
      <w:b w:val="0"/>
      <w:bCs/>
    </w:rPr>
  </w:style>
  <w:style w:type="character" w:customStyle="1" w:styleId="ArtikeltekstChar">
    <w:name w:val="Artikeltekst Char"/>
    <w:basedOn w:val="Kop1Char"/>
    <w:link w:val="Artikeltekst"/>
    <w:rsid w:val="00285435"/>
    <w:rPr>
      <w:rFonts w:ascii="Arial" w:eastAsia="Times New Roman" w:hAnsi="Arial" w:cs="Arial"/>
      <w:b w:val="0"/>
      <w:bCs/>
      <w:szCs w:val="20"/>
      <w:lang w:eastAsia="nl-NL"/>
    </w:rPr>
  </w:style>
  <w:style w:type="character" w:customStyle="1" w:styleId="Kop1Char">
    <w:name w:val="Kop 1 Char"/>
    <w:aliases w:val="Artikelkop Char"/>
    <w:basedOn w:val="Standaardalinea-lettertype"/>
    <w:link w:val="Kop1"/>
    <w:rsid w:val="00285435"/>
    <w:rPr>
      <w:rFonts w:ascii="Arial" w:eastAsia="Times New Roman" w:hAnsi="Arial" w:cs="Arial"/>
      <w:b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85864"/>
    <w:pPr>
      <w:ind w:left="720"/>
      <w:contextualSpacing/>
    </w:pPr>
  </w:style>
  <w:style w:type="paragraph" w:customStyle="1" w:styleId="Opsomming">
    <w:name w:val="Opsomming"/>
    <w:basedOn w:val="Kop1"/>
    <w:link w:val="OpsommingChar"/>
    <w:qFormat/>
    <w:rsid w:val="00285435"/>
    <w:pPr>
      <w:numPr>
        <w:numId w:val="37"/>
      </w:numPr>
      <w:tabs>
        <w:tab w:val="left" w:pos="851"/>
      </w:tabs>
      <w:spacing w:before="0"/>
      <w:ind w:left="851" w:hanging="284"/>
    </w:pPr>
    <w:rPr>
      <w:b w:val="0"/>
    </w:rPr>
  </w:style>
  <w:style w:type="character" w:customStyle="1" w:styleId="OpsommingChar">
    <w:name w:val="Opsomming Char"/>
    <w:basedOn w:val="Kop1Char"/>
    <w:link w:val="Opsomming"/>
    <w:rsid w:val="00285435"/>
    <w:rPr>
      <w:rFonts w:ascii="Arial" w:eastAsia="Times New Roman" w:hAnsi="Arial" w:cs="Arial"/>
      <w:b w:val="0"/>
      <w:szCs w:val="20"/>
      <w:lang w:eastAsia="nl-NL"/>
    </w:rPr>
  </w:style>
  <w:style w:type="paragraph" w:customStyle="1" w:styleId="Titelovereenkomst">
    <w:name w:val="Titel overeenkomst"/>
    <w:basedOn w:val="Titel"/>
    <w:link w:val="TitelovereenkomstChar"/>
    <w:qFormat/>
    <w:rsid w:val="00285435"/>
    <w:pPr>
      <w:pBdr>
        <w:bottom w:val="none" w:sz="0" w:space="0" w:color="auto"/>
      </w:pBdr>
    </w:pPr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TitelovereenkomstChar">
    <w:name w:val="Titel overeenkomst Char"/>
    <w:basedOn w:val="TitelChar"/>
    <w:link w:val="Titelovereenkomst"/>
    <w:rsid w:val="00285435"/>
    <w:rPr>
      <w:rFonts w:ascii="Arial" w:eastAsiaTheme="majorEastAsia" w:hAnsi="Arial" w:cs="Arial"/>
      <w:b/>
      <w:color w:val="000000" w:themeColor="text1"/>
      <w:spacing w:val="5"/>
      <w:kern w:val="28"/>
      <w:sz w:val="28"/>
      <w:szCs w:val="2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858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85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7D017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724F"/>
    <w:rPr>
      <w:rFonts w:ascii="Arial" w:hAnsi="Arial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95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724F"/>
    <w:rPr>
      <w:rFonts w:ascii="Arial" w:hAnsi="Arial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The%20People%20Company\Sjablonen%20e.d\CV%20raamwerk%20voor%20sollicitant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raamwerk voor sollicitanten.dotx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Jos van Calsteren</dc:creator>
  <cp:lastModifiedBy>Jos van Calsteren</cp:lastModifiedBy>
  <cp:revision>1</cp:revision>
  <cp:lastPrinted>2018-05-01T07:58:00Z</cp:lastPrinted>
  <dcterms:created xsi:type="dcterms:W3CDTF">2020-02-18T14:26:00Z</dcterms:created>
  <dcterms:modified xsi:type="dcterms:W3CDTF">2020-02-18T14:26:00Z</dcterms:modified>
</cp:coreProperties>
</file>